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80" w:rsidRPr="00D023D3" w:rsidRDefault="00B7385E" w:rsidP="00C401CB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 xml:space="preserve">ALLERGEN LIST – </w:t>
      </w:r>
      <w:r w:rsidR="001548B9">
        <w:rPr>
          <w:b/>
          <w:color w:val="FF0000"/>
        </w:rPr>
        <w:t>MARCH 2018</w:t>
      </w:r>
      <w:bookmarkStart w:id="0" w:name="_GoBack"/>
      <w:bookmarkEnd w:id="0"/>
    </w:p>
    <w:p w:rsidR="00C401CB" w:rsidRPr="00C401CB" w:rsidRDefault="000A5965" w:rsidP="00DB66FF">
      <w:pPr>
        <w:pStyle w:val="NoSpacing"/>
        <w:jc w:val="center"/>
        <w:rPr>
          <w:b/>
        </w:rPr>
      </w:pPr>
      <w:r>
        <w:rPr>
          <w:b/>
        </w:rPr>
        <w:t xml:space="preserve">Allergens in food served by our </w:t>
      </w:r>
      <w:r w:rsidR="00DB66FF">
        <w:rPr>
          <w:b/>
        </w:rPr>
        <w:t>kitchen are marked with an ‘x’.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553"/>
        <w:gridCol w:w="553"/>
        <w:gridCol w:w="551"/>
        <w:gridCol w:w="551"/>
        <w:gridCol w:w="551"/>
        <w:gridCol w:w="551"/>
        <w:gridCol w:w="551"/>
        <w:gridCol w:w="543"/>
        <w:gridCol w:w="497"/>
        <w:gridCol w:w="491"/>
      </w:tblGrid>
      <w:tr w:rsidR="00FE4563" w:rsidTr="00CA72B4">
        <w:trPr>
          <w:cantSplit/>
          <w:trHeight w:val="1134"/>
        </w:trPr>
        <w:tc>
          <w:tcPr>
            <w:tcW w:w="3624" w:type="dxa"/>
          </w:tcPr>
          <w:p w:rsidR="00FE4563" w:rsidRDefault="00FE4563" w:rsidP="00960DDB">
            <w:pPr>
              <w:pStyle w:val="NoSpacing"/>
            </w:pPr>
          </w:p>
        </w:tc>
        <w:tc>
          <w:tcPr>
            <w:tcW w:w="553" w:type="dxa"/>
            <w:textDirection w:val="btLr"/>
          </w:tcPr>
          <w:p w:rsidR="00FE4563" w:rsidRDefault="00FE4563" w:rsidP="00960DDB">
            <w:pPr>
              <w:pStyle w:val="NoSpacing"/>
              <w:ind w:left="113" w:right="113"/>
            </w:pPr>
            <w:r>
              <w:t>Gluten</w:t>
            </w:r>
          </w:p>
        </w:tc>
        <w:tc>
          <w:tcPr>
            <w:tcW w:w="553" w:type="dxa"/>
            <w:textDirection w:val="btLr"/>
          </w:tcPr>
          <w:p w:rsidR="00FE4563" w:rsidRDefault="00FE4563" w:rsidP="00960DDB">
            <w:pPr>
              <w:pStyle w:val="NoSpacing"/>
              <w:ind w:left="113" w:right="113"/>
            </w:pPr>
            <w:r>
              <w:t>Milk</w:t>
            </w:r>
          </w:p>
        </w:tc>
        <w:tc>
          <w:tcPr>
            <w:tcW w:w="551" w:type="dxa"/>
            <w:textDirection w:val="btLr"/>
          </w:tcPr>
          <w:p w:rsidR="00FE4563" w:rsidRDefault="00FE4563" w:rsidP="00960DDB">
            <w:pPr>
              <w:pStyle w:val="NoSpacing"/>
              <w:ind w:left="113" w:right="113"/>
            </w:pPr>
            <w:r>
              <w:t>Soya</w:t>
            </w:r>
          </w:p>
        </w:tc>
        <w:tc>
          <w:tcPr>
            <w:tcW w:w="551" w:type="dxa"/>
            <w:textDirection w:val="btLr"/>
          </w:tcPr>
          <w:p w:rsidR="00FE4563" w:rsidRDefault="00FE4563" w:rsidP="00960DDB">
            <w:pPr>
              <w:pStyle w:val="NoSpacing"/>
              <w:ind w:left="113" w:right="113"/>
            </w:pPr>
            <w:r>
              <w:t>Eggs</w:t>
            </w:r>
          </w:p>
        </w:tc>
        <w:tc>
          <w:tcPr>
            <w:tcW w:w="551" w:type="dxa"/>
            <w:textDirection w:val="btLr"/>
          </w:tcPr>
          <w:p w:rsidR="00FE4563" w:rsidRDefault="00FE4563" w:rsidP="00960DDB">
            <w:pPr>
              <w:pStyle w:val="NoSpacing"/>
              <w:ind w:left="113" w:right="113"/>
            </w:pPr>
            <w:r>
              <w:t>Celery</w:t>
            </w:r>
          </w:p>
        </w:tc>
        <w:tc>
          <w:tcPr>
            <w:tcW w:w="551" w:type="dxa"/>
            <w:textDirection w:val="btLr"/>
          </w:tcPr>
          <w:p w:rsidR="00FE4563" w:rsidRDefault="00FE4563" w:rsidP="00960DDB">
            <w:pPr>
              <w:pStyle w:val="NoSpacing"/>
              <w:ind w:left="113" w:right="113"/>
            </w:pPr>
            <w:r>
              <w:t>Nuts</w:t>
            </w:r>
          </w:p>
        </w:tc>
        <w:tc>
          <w:tcPr>
            <w:tcW w:w="551" w:type="dxa"/>
            <w:textDirection w:val="btLr"/>
          </w:tcPr>
          <w:p w:rsidR="00FE4563" w:rsidRDefault="00FE4563" w:rsidP="00960DDB">
            <w:pPr>
              <w:pStyle w:val="NoSpacing"/>
              <w:ind w:left="113" w:right="113"/>
            </w:pPr>
            <w:r>
              <w:t>Sulphites</w:t>
            </w:r>
          </w:p>
        </w:tc>
        <w:tc>
          <w:tcPr>
            <w:tcW w:w="543" w:type="dxa"/>
            <w:textDirection w:val="btLr"/>
          </w:tcPr>
          <w:p w:rsidR="00FE4563" w:rsidRDefault="00FE4563" w:rsidP="00960DDB">
            <w:pPr>
              <w:pStyle w:val="NoSpacing"/>
              <w:ind w:left="113" w:right="113"/>
            </w:pPr>
            <w:r>
              <w:t>Mustard</w:t>
            </w:r>
          </w:p>
        </w:tc>
        <w:tc>
          <w:tcPr>
            <w:tcW w:w="497" w:type="dxa"/>
            <w:textDirection w:val="btLr"/>
          </w:tcPr>
          <w:p w:rsidR="00FE4563" w:rsidRDefault="00FE4563" w:rsidP="00960DDB">
            <w:pPr>
              <w:pStyle w:val="NoSpacing"/>
              <w:ind w:left="113" w:right="113"/>
            </w:pPr>
            <w:r>
              <w:t>Fish</w:t>
            </w:r>
          </w:p>
        </w:tc>
        <w:tc>
          <w:tcPr>
            <w:tcW w:w="491" w:type="dxa"/>
            <w:textDirection w:val="btLr"/>
          </w:tcPr>
          <w:p w:rsidR="00FE4563" w:rsidRDefault="00FE4563" w:rsidP="00960DDB">
            <w:pPr>
              <w:pStyle w:val="NoSpacing"/>
              <w:ind w:left="113" w:right="113"/>
            </w:pPr>
            <w:r>
              <w:t>Sesame</w:t>
            </w:r>
          </w:p>
        </w:tc>
      </w:tr>
      <w:tr w:rsidR="00FE4563" w:rsidTr="00CA72B4">
        <w:tc>
          <w:tcPr>
            <w:tcW w:w="3624" w:type="dxa"/>
          </w:tcPr>
          <w:p w:rsidR="00FE4563" w:rsidRPr="000041FB" w:rsidRDefault="00FE4563" w:rsidP="00960DDB">
            <w:pPr>
              <w:pStyle w:val="NoSpacing"/>
              <w:rPr>
                <w:b/>
              </w:rPr>
            </w:pPr>
            <w:r w:rsidRPr="000041FB">
              <w:rPr>
                <w:b/>
              </w:rPr>
              <w:t>Main Meals</w:t>
            </w:r>
          </w:p>
        </w:tc>
        <w:tc>
          <w:tcPr>
            <w:tcW w:w="553" w:type="dxa"/>
          </w:tcPr>
          <w:p w:rsidR="00FE4563" w:rsidRDefault="00FE4563" w:rsidP="00960DDB">
            <w:pPr>
              <w:pStyle w:val="NoSpacing"/>
            </w:pPr>
          </w:p>
        </w:tc>
        <w:tc>
          <w:tcPr>
            <w:tcW w:w="553" w:type="dxa"/>
          </w:tcPr>
          <w:p w:rsidR="00FE4563" w:rsidRDefault="00FE4563" w:rsidP="00960DDB">
            <w:pPr>
              <w:pStyle w:val="NoSpacing"/>
            </w:pPr>
          </w:p>
        </w:tc>
        <w:tc>
          <w:tcPr>
            <w:tcW w:w="551" w:type="dxa"/>
          </w:tcPr>
          <w:p w:rsidR="00FE4563" w:rsidRDefault="00FE4563" w:rsidP="00960DDB">
            <w:pPr>
              <w:pStyle w:val="NoSpacing"/>
            </w:pPr>
          </w:p>
        </w:tc>
        <w:tc>
          <w:tcPr>
            <w:tcW w:w="551" w:type="dxa"/>
          </w:tcPr>
          <w:p w:rsidR="00FE4563" w:rsidRDefault="00FE4563" w:rsidP="00960DDB">
            <w:pPr>
              <w:pStyle w:val="NoSpacing"/>
            </w:pPr>
          </w:p>
        </w:tc>
        <w:tc>
          <w:tcPr>
            <w:tcW w:w="551" w:type="dxa"/>
          </w:tcPr>
          <w:p w:rsidR="00FE4563" w:rsidRDefault="00FE4563" w:rsidP="00960DDB">
            <w:pPr>
              <w:pStyle w:val="NoSpacing"/>
            </w:pPr>
          </w:p>
        </w:tc>
        <w:tc>
          <w:tcPr>
            <w:tcW w:w="551" w:type="dxa"/>
          </w:tcPr>
          <w:p w:rsidR="00FE4563" w:rsidRDefault="00FE4563" w:rsidP="00960DDB">
            <w:pPr>
              <w:pStyle w:val="NoSpacing"/>
            </w:pPr>
          </w:p>
        </w:tc>
        <w:tc>
          <w:tcPr>
            <w:tcW w:w="551" w:type="dxa"/>
          </w:tcPr>
          <w:p w:rsidR="00FE4563" w:rsidRDefault="00FE4563" w:rsidP="00960DDB">
            <w:pPr>
              <w:pStyle w:val="NoSpacing"/>
            </w:pPr>
          </w:p>
        </w:tc>
        <w:tc>
          <w:tcPr>
            <w:tcW w:w="543" w:type="dxa"/>
          </w:tcPr>
          <w:p w:rsidR="00FE4563" w:rsidRDefault="00FE4563" w:rsidP="00960DDB">
            <w:pPr>
              <w:pStyle w:val="NoSpacing"/>
            </w:pPr>
          </w:p>
        </w:tc>
        <w:tc>
          <w:tcPr>
            <w:tcW w:w="497" w:type="dxa"/>
          </w:tcPr>
          <w:p w:rsidR="00FE4563" w:rsidRDefault="00FE4563" w:rsidP="00960DDB">
            <w:pPr>
              <w:pStyle w:val="NoSpacing"/>
            </w:pPr>
          </w:p>
        </w:tc>
        <w:tc>
          <w:tcPr>
            <w:tcW w:w="491" w:type="dxa"/>
          </w:tcPr>
          <w:p w:rsidR="00FE4563" w:rsidRDefault="00FE4563" w:rsidP="00960DDB">
            <w:pPr>
              <w:pStyle w:val="NoSpacing"/>
            </w:pPr>
          </w:p>
        </w:tc>
      </w:tr>
      <w:tr w:rsidR="00565F89" w:rsidRPr="00B7385E" w:rsidTr="00CA72B4">
        <w:tc>
          <w:tcPr>
            <w:tcW w:w="3624" w:type="dxa"/>
          </w:tcPr>
          <w:p w:rsidR="00565F89" w:rsidRPr="00884384" w:rsidRDefault="00565F89" w:rsidP="00D61435">
            <w:pPr>
              <w:pStyle w:val="NoSpacing"/>
            </w:pPr>
            <w:r w:rsidRPr="00884384">
              <w:t>Battered Fish</w:t>
            </w:r>
          </w:p>
        </w:tc>
        <w:tc>
          <w:tcPr>
            <w:tcW w:w="553" w:type="dxa"/>
          </w:tcPr>
          <w:p w:rsidR="00565F89" w:rsidRPr="00884384" w:rsidRDefault="00565F89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565F89" w:rsidRPr="00884384" w:rsidRDefault="00565F89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884384" w:rsidRDefault="00565F89" w:rsidP="00D61435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884384" w:rsidRDefault="00565F89" w:rsidP="00D61435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D61435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D61435">
            <w:pPr>
              <w:pStyle w:val="NoSpacing"/>
            </w:pPr>
          </w:p>
        </w:tc>
        <w:tc>
          <w:tcPr>
            <w:tcW w:w="543" w:type="dxa"/>
          </w:tcPr>
          <w:p w:rsidR="00565F89" w:rsidRPr="00884384" w:rsidRDefault="00565F89" w:rsidP="00D61435">
            <w:pPr>
              <w:pStyle w:val="NoSpacing"/>
            </w:pPr>
          </w:p>
        </w:tc>
        <w:tc>
          <w:tcPr>
            <w:tcW w:w="497" w:type="dxa"/>
          </w:tcPr>
          <w:p w:rsidR="00565F89" w:rsidRPr="00884384" w:rsidRDefault="00565F89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491" w:type="dxa"/>
          </w:tcPr>
          <w:p w:rsidR="00565F89" w:rsidRPr="00884384" w:rsidRDefault="00565F89" w:rsidP="00D61435">
            <w:pPr>
              <w:pStyle w:val="NoSpacing"/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D61435">
            <w:pPr>
              <w:pStyle w:val="NoSpacing"/>
            </w:pPr>
            <w:r w:rsidRPr="00884384">
              <w:t>Big Breakfast</w:t>
            </w:r>
          </w:p>
        </w:tc>
        <w:tc>
          <w:tcPr>
            <w:tcW w:w="553" w:type="dxa"/>
          </w:tcPr>
          <w:p w:rsidR="003A3B67" w:rsidRPr="00884384" w:rsidRDefault="003A3B67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D61435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D61435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D61435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D61435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D61435">
            <w:pPr>
              <w:pStyle w:val="NoSpacing"/>
            </w:pPr>
          </w:p>
        </w:tc>
        <w:tc>
          <w:tcPr>
            <w:tcW w:w="543" w:type="dxa"/>
          </w:tcPr>
          <w:p w:rsidR="003A3B67" w:rsidRPr="00884384" w:rsidRDefault="003A3B67" w:rsidP="00D61435">
            <w:pPr>
              <w:pStyle w:val="NoSpacing"/>
            </w:pPr>
          </w:p>
        </w:tc>
        <w:tc>
          <w:tcPr>
            <w:tcW w:w="497" w:type="dxa"/>
          </w:tcPr>
          <w:p w:rsidR="003A3B67" w:rsidRPr="00884384" w:rsidRDefault="003A3B67" w:rsidP="00D61435">
            <w:pPr>
              <w:pStyle w:val="NoSpacing"/>
            </w:pPr>
          </w:p>
        </w:tc>
        <w:tc>
          <w:tcPr>
            <w:tcW w:w="491" w:type="dxa"/>
          </w:tcPr>
          <w:p w:rsidR="003A3B67" w:rsidRPr="00884384" w:rsidRDefault="003A3B67" w:rsidP="00D61435">
            <w:pPr>
              <w:pStyle w:val="NoSpacing"/>
            </w:pPr>
          </w:p>
        </w:tc>
      </w:tr>
      <w:tr w:rsidR="00BD2EA6" w:rsidRPr="00B7385E" w:rsidTr="00CA72B4">
        <w:tc>
          <w:tcPr>
            <w:tcW w:w="3624" w:type="dxa"/>
          </w:tcPr>
          <w:p w:rsidR="00BD2EA6" w:rsidRPr="00884384" w:rsidRDefault="00BD2EA6" w:rsidP="00D61435">
            <w:pPr>
              <w:pStyle w:val="NoSpacing"/>
            </w:pPr>
            <w:r w:rsidRPr="00884384">
              <w:t>Burger in a Bun</w:t>
            </w:r>
          </w:p>
        </w:tc>
        <w:tc>
          <w:tcPr>
            <w:tcW w:w="553" w:type="dxa"/>
          </w:tcPr>
          <w:p w:rsidR="00BD2EA6" w:rsidRPr="00884384" w:rsidRDefault="00BD2EA6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BD2EA6" w:rsidRPr="00884384" w:rsidRDefault="00BD2EA6" w:rsidP="00D61435">
            <w:pPr>
              <w:pStyle w:val="NoSpacing"/>
            </w:pPr>
          </w:p>
        </w:tc>
        <w:tc>
          <w:tcPr>
            <w:tcW w:w="551" w:type="dxa"/>
          </w:tcPr>
          <w:p w:rsidR="00BD2EA6" w:rsidRPr="00884384" w:rsidRDefault="00BD2EA6" w:rsidP="00D61435">
            <w:pPr>
              <w:pStyle w:val="NoSpacing"/>
            </w:pPr>
          </w:p>
        </w:tc>
        <w:tc>
          <w:tcPr>
            <w:tcW w:w="551" w:type="dxa"/>
          </w:tcPr>
          <w:p w:rsidR="00BD2EA6" w:rsidRPr="00884384" w:rsidRDefault="00BD2EA6" w:rsidP="00D61435">
            <w:pPr>
              <w:pStyle w:val="NoSpacing"/>
            </w:pPr>
          </w:p>
        </w:tc>
        <w:tc>
          <w:tcPr>
            <w:tcW w:w="551" w:type="dxa"/>
          </w:tcPr>
          <w:p w:rsidR="00BD2EA6" w:rsidRPr="00884384" w:rsidRDefault="00BD2EA6" w:rsidP="00D61435">
            <w:pPr>
              <w:pStyle w:val="NoSpacing"/>
            </w:pPr>
          </w:p>
        </w:tc>
        <w:tc>
          <w:tcPr>
            <w:tcW w:w="551" w:type="dxa"/>
          </w:tcPr>
          <w:p w:rsidR="00BD2EA6" w:rsidRPr="00884384" w:rsidRDefault="00BD2EA6" w:rsidP="00D61435">
            <w:pPr>
              <w:pStyle w:val="NoSpacing"/>
            </w:pPr>
          </w:p>
        </w:tc>
        <w:tc>
          <w:tcPr>
            <w:tcW w:w="551" w:type="dxa"/>
          </w:tcPr>
          <w:p w:rsidR="00BD2EA6" w:rsidRPr="00884384" w:rsidRDefault="00BD2EA6" w:rsidP="00D61435">
            <w:pPr>
              <w:pStyle w:val="NoSpacing"/>
            </w:pPr>
          </w:p>
        </w:tc>
        <w:tc>
          <w:tcPr>
            <w:tcW w:w="543" w:type="dxa"/>
          </w:tcPr>
          <w:p w:rsidR="00BD2EA6" w:rsidRPr="00884384" w:rsidRDefault="00BD2EA6" w:rsidP="00D61435">
            <w:pPr>
              <w:pStyle w:val="NoSpacing"/>
            </w:pPr>
          </w:p>
        </w:tc>
        <w:tc>
          <w:tcPr>
            <w:tcW w:w="497" w:type="dxa"/>
          </w:tcPr>
          <w:p w:rsidR="00BD2EA6" w:rsidRPr="00884384" w:rsidRDefault="00BD2EA6" w:rsidP="00D61435">
            <w:pPr>
              <w:pStyle w:val="NoSpacing"/>
            </w:pPr>
          </w:p>
        </w:tc>
        <w:tc>
          <w:tcPr>
            <w:tcW w:w="491" w:type="dxa"/>
          </w:tcPr>
          <w:p w:rsidR="00BD2EA6" w:rsidRPr="00884384" w:rsidRDefault="00BD2EA6" w:rsidP="00D61435">
            <w:pPr>
              <w:pStyle w:val="NoSpacing"/>
            </w:pPr>
          </w:p>
        </w:tc>
      </w:tr>
      <w:tr w:rsidR="00B7385E" w:rsidRPr="00B7385E" w:rsidTr="00CA72B4">
        <w:tc>
          <w:tcPr>
            <w:tcW w:w="3624" w:type="dxa"/>
          </w:tcPr>
          <w:p w:rsidR="00B7385E" w:rsidRPr="00884384" w:rsidRDefault="00B7385E" w:rsidP="00D61435">
            <w:pPr>
              <w:pStyle w:val="NoSpacing"/>
            </w:pPr>
            <w:r w:rsidRPr="00884384">
              <w:t>Catherine Wheels</w:t>
            </w:r>
          </w:p>
        </w:tc>
        <w:tc>
          <w:tcPr>
            <w:tcW w:w="553" w:type="dxa"/>
          </w:tcPr>
          <w:p w:rsidR="00B7385E" w:rsidRPr="00884384" w:rsidRDefault="00B7385E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B7385E" w:rsidRPr="00884384" w:rsidRDefault="00B7385E" w:rsidP="00D61435">
            <w:pPr>
              <w:pStyle w:val="NoSpacing"/>
            </w:pPr>
          </w:p>
        </w:tc>
        <w:tc>
          <w:tcPr>
            <w:tcW w:w="551" w:type="dxa"/>
          </w:tcPr>
          <w:p w:rsidR="00B7385E" w:rsidRPr="00884384" w:rsidRDefault="00B7385E" w:rsidP="00D61435">
            <w:pPr>
              <w:pStyle w:val="NoSpacing"/>
            </w:pPr>
          </w:p>
        </w:tc>
        <w:tc>
          <w:tcPr>
            <w:tcW w:w="551" w:type="dxa"/>
          </w:tcPr>
          <w:p w:rsidR="00B7385E" w:rsidRPr="00884384" w:rsidRDefault="00B7385E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B7385E" w:rsidRPr="009B53D8" w:rsidRDefault="00B7385E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51" w:type="dxa"/>
          </w:tcPr>
          <w:p w:rsidR="00B7385E" w:rsidRPr="009B53D8" w:rsidRDefault="00B7385E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51" w:type="dxa"/>
          </w:tcPr>
          <w:p w:rsidR="00B7385E" w:rsidRPr="009B53D8" w:rsidRDefault="00B7385E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43" w:type="dxa"/>
          </w:tcPr>
          <w:p w:rsidR="00B7385E" w:rsidRPr="009B53D8" w:rsidRDefault="00B7385E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497" w:type="dxa"/>
          </w:tcPr>
          <w:p w:rsidR="00B7385E" w:rsidRPr="009B53D8" w:rsidRDefault="00B7385E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491" w:type="dxa"/>
          </w:tcPr>
          <w:p w:rsidR="00B7385E" w:rsidRPr="009B53D8" w:rsidRDefault="00B7385E" w:rsidP="00D61435">
            <w:pPr>
              <w:pStyle w:val="NoSpacing"/>
              <w:rPr>
                <w:i/>
                <w:color w:val="FF0000"/>
              </w:rPr>
            </w:pPr>
          </w:p>
        </w:tc>
      </w:tr>
      <w:tr w:rsidR="00565F89" w:rsidRPr="00B7385E" w:rsidTr="00CA72B4">
        <w:tc>
          <w:tcPr>
            <w:tcW w:w="3624" w:type="dxa"/>
          </w:tcPr>
          <w:p w:rsidR="00565F89" w:rsidRPr="00884384" w:rsidRDefault="00565F89" w:rsidP="00D61435">
            <w:pPr>
              <w:pStyle w:val="NoSpacing"/>
            </w:pPr>
            <w:r w:rsidRPr="00884384">
              <w:t>Chicken and Ham Pie</w:t>
            </w:r>
          </w:p>
        </w:tc>
        <w:tc>
          <w:tcPr>
            <w:tcW w:w="553" w:type="dxa"/>
          </w:tcPr>
          <w:p w:rsidR="00565F89" w:rsidRPr="00884384" w:rsidRDefault="00565F89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565F89" w:rsidRPr="00884384" w:rsidRDefault="00565F89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884384" w:rsidRDefault="00565F89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884384" w:rsidRDefault="00565F89" w:rsidP="00D61435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9B53D8" w:rsidRDefault="00565F89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51" w:type="dxa"/>
          </w:tcPr>
          <w:p w:rsidR="00565F89" w:rsidRPr="009B53D8" w:rsidRDefault="00565F89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51" w:type="dxa"/>
          </w:tcPr>
          <w:p w:rsidR="00565F89" w:rsidRPr="009B53D8" w:rsidRDefault="00565F89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43" w:type="dxa"/>
          </w:tcPr>
          <w:p w:rsidR="00565F89" w:rsidRPr="009B53D8" w:rsidRDefault="00565F89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497" w:type="dxa"/>
          </w:tcPr>
          <w:p w:rsidR="00565F89" w:rsidRPr="009B53D8" w:rsidRDefault="00565F89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491" w:type="dxa"/>
          </w:tcPr>
          <w:p w:rsidR="00565F89" w:rsidRPr="009B53D8" w:rsidRDefault="00565F89" w:rsidP="00D61435">
            <w:pPr>
              <w:pStyle w:val="NoSpacing"/>
              <w:rPr>
                <w:i/>
                <w:color w:val="FF0000"/>
              </w:rPr>
            </w:pPr>
          </w:p>
        </w:tc>
      </w:tr>
      <w:tr w:rsidR="00884384" w:rsidRPr="00B7385E" w:rsidTr="00CA72B4">
        <w:tc>
          <w:tcPr>
            <w:tcW w:w="3624" w:type="dxa"/>
          </w:tcPr>
          <w:p w:rsidR="00884384" w:rsidRPr="00884384" w:rsidRDefault="00884384" w:rsidP="00D61435">
            <w:pPr>
              <w:pStyle w:val="NoSpacing"/>
            </w:pPr>
            <w:r>
              <w:t>Chicken and Sweetcorn Pasta Bake</w:t>
            </w:r>
          </w:p>
        </w:tc>
        <w:tc>
          <w:tcPr>
            <w:tcW w:w="553" w:type="dxa"/>
          </w:tcPr>
          <w:p w:rsidR="00884384" w:rsidRPr="00884384" w:rsidRDefault="00884384" w:rsidP="00D61435">
            <w:pPr>
              <w:pStyle w:val="NoSpacing"/>
            </w:pPr>
            <w:r>
              <w:t>x</w:t>
            </w:r>
          </w:p>
        </w:tc>
        <w:tc>
          <w:tcPr>
            <w:tcW w:w="553" w:type="dxa"/>
          </w:tcPr>
          <w:p w:rsidR="00884384" w:rsidRPr="00884384" w:rsidRDefault="00884384" w:rsidP="00D61435">
            <w:pPr>
              <w:pStyle w:val="NoSpacing"/>
            </w:pPr>
            <w:r>
              <w:t>x</w:t>
            </w:r>
          </w:p>
        </w:tc>
        <w:tc>
          <w:tcPr>
            <w:tcW w:w="551" w:type="dxa"/>
          </w:tcPr>
          <w:p w:rsidR="00884384" w:rsidRPr="00884384" w:rsidRDefault="00884384" w:rsidP="00D61435">
            <w:pPr>
              <w:pStyle w:val="NoSpacing"/>
            </w:pPr>
          </w:p>
        </w:tc>
        <w:tc>
          <w:tcPr>
            <w:tcW w:w="551" w:type="dxa"/>
          </w:tcPr>
          <w:p w:rsidR="00884384" w:rsidRPr="00884384" w:rsidRDefault="00884384" w:rsidP="00D61435">
            <w:pPr>
              <w:pStyle w:val="NoSpacing"/>
            </w:pPr>
          </w:p>
        </w:tc>
        <w:tc>
          <w:tcPr>
            <w:tcW w:w="551" w:type="dxa"/>
          </w:tcPr>
          <w:p w:rsidR="00884384" w:rsidRPr="009B53D8" w:rsidRDefault="00884384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51" w:type="dxa"/>
          </w:tcPr>
          <w:p w:rsidR="00884384" w:rsidRPr="009B53D8" w:rsidRDefault="00884384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51" w:type="dxa"/>
          </w:tcPr>
          <w:p w:rsidR="00884384" w:rsidRPr="009B53D8" w:rsidRDefault="00884384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43" w:type="dxa"/>
          </w:tcPr>
          <w:p w:rsidR="00884384" w:rsidRPr="009B53D8" w:rsidRDefault="00884384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497" w:type="dxa"/>
          </w:tcPr>
          <w:p w:rsidR="00884384" w:rsidRPr="009B53D8" w:rsidRDefault="00884384" w:rsidP="00D6143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491" w:type="dxa"/>
          </w:tcPr>
          <w:p w:rsidR="00884384" w:rsidRPr="009B53D8" w:rsidRDefault="00884384" w:rsidP="00D61435">
            <w:pPr>
              <w:pStyle w:val="NoSpacing"/>
              <w:rPr>
                <w:i/>
                <w:color w:val="FF0000"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CA72B4">
            <w:pPr>
              <w:pStyle w:val="NoSpacing"/>
            </w:pPr>
            <w:r w:rsidRPr="00884384">
              <w:t>Chicken Burger in a Bun</w:t>
            </w:r>
          </w:p>
        </w:tc>
        <w:tc>
          <w:tcPr>
            <w:tcW w:w="553" w:type="dxa"/>
          </w:tcPr>
          <w:p w:rsidR="003A3B67" w:rsidRPr="00884384" w:rsidRDefault="003A3B67" w:rsidP="00CA72B4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CA72B4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CA72B4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CA72B4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9B53D8" w:rsidRDefault="003A3B67" w:rsidP="00CA72B4">
            <w:pPr>
              <w:pStyle w:val="NoSpacing"/>
              <w:rPr>
                <w:color w:val="FF0000"/>
              </w:rPr>
            </w:pPr>
          </w:p>
        </w:tc>
        <w:tc>
          <w:tcPr>
            <w:tcW w:w="551" w:type="dxa"/>
          </w:tcPr>
          <w:p w:rsidR="003A3B67" w:rsidRPr="009B53D8" w:rsidRDefault="003A3B67" w:rsidP="00CA72B4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51" w:type="dxa"/>
          </w:tcPr>
          <w:p w:rsidR="003A3B67" w:rsidRPr="009B53D8" w:rsidRDefault="003A3B67" w:rsidP="00CA72B4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43" w:type="dxa"/>
          </w:tcPr>
          <w:p w:rsidR="003A3B67" w:rsidRPr="009B53D8" w:rsidRDefault="003A3B67" w:rsidP="00CA72B4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497" w:type="dxa"/>
          </w:tcPr>
          <w:p w:rsidR="003A3B67" w:rsidRPr="009B53D8" w:rsidRDefault="003A3B67" w:rsidP="00CA72B4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491" w:type="dxa"/>
          </w:tcPr>
          <w:p w:rsidR="003A3B67" w:rsidRPr="009B53D8" w:rsidRDefault="003A3B67" w:rsidP="00CA72B4">
            <w:pPr>
              <w:pStyle w:val="NoSpacing"/>
              <w:rPr>
                <w:i/>
                <w:color w:val="FF0000"/>
              </w:rPr>
            </w:pPr>
          </w:p>
        </w:tc>
      </w:tr>
      <w:tr w:rsidR="00CA72B4" w:rsidRPr="00B7385E" w:rsidTr="00CA72B4">
        <w:tc>
          <w:tcPr>
            <w:tcW w:w="3624" w:type="dxa"/>
          </w:tcPr>
          <w:p w:rsidR="00CA72B4" w:rsidRPr="009B53D8" w:rsidRDefault="00CA72B4" w:rsidP="00CA72B4">
            <w:pPr>
              <w:pStyle w:val="NoSpacing"/>
              <w:rPr>
                <w:color w:val="FF0000"/>
              </w:rPr>
            </w:pPr>
            <w:r w:rsidRPr="009B53D8">
              <w:t>Chicken Nuggets</w:t>
            </w:r>
          </w:p>
        </w:tc>
        <w:tc>
          <w:tcPr>
            <w:tcW w:w="553" w:type="dxa"/>
          </w:tcPr>
          <w:p w:rsidR="00CA72B4" w:rsidRPr="009B53D8" w:rsidRDefault="00CA72B4" w:rsidP="00CA72B4">
            <w:pPr>
              <w:pStyle w:val="NoSpacing"/>
            </w:pPr>
            <w:r w:rsidRPr="009B53D8">
              <w:t>X</w:t>
            </w:r>
          </w:p>
        </w:tc>
        <w:tc>
          <w:tcPr>
            <w:tcW w:w="553" w:type="dxa"/>
          </w:tcPr>
          <w:p w:rsidR="00CA72B4" w:rsidRPr="009B53D8" w:rsidRDefault="00CA72B4" w:rsidP="00CA72B4">
            <w:pPr>
              <w:pStyle w:val="NoSpacing"/>
            </w:pPr>
          </w:p>
        </w:tc>
        <w:tc>
          <w:tcPr>
            <w:tcW w:w="551" w:type="dxa"/>
          </w:tcPr>
          <w:p w:rsidR="00CA72B4" w:rsidRPr="009B53D8" w:rsidRDefault="00CA72B4" w:rsidP="00CA72B4">
            <w:pPr>
              <w:pStyle w:val="NoSpacing"/>
            </w:pPr>
          </w:p>
        </w:tc>
        <w:tc>
          <w:tcPr>
            <w:tcW w:w="551" w:type="dxa"/>
          </w:tcPr>
          <w:p w:rsidR="00CA72B4" w:rsidRPr="009B53D8" w:rsidRDefault="00CA72B4" w:rsidP="00CA72B4">
            <w:pPr>
              <w:pStyle w:val="NoSpacing"/>
            </w:pPr>
            <w:r w:rsidRPr="009B53D8">
              <w:t>X</w:t>
            </w:r>
          </w:p>
        </w:tc>
        <w:tc>
          <w:tcPr>
            <w:tcW w:w="551" w:type="dxa"/>
          </w:tcPr>
          <w:p w:rsidR="00CA72B4" w:rsidRPr="009B53D8" w:rsidRDefault="00CA72B4" w:rsidP="00CA72B4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CA72B4" w:rsidRPr="009B53D8" w:rsidRDefault="00CA72B4" w:rsidP="00CA72B4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51" w:type="dxa"/>
          </w:tcPr>
          <w:p w:rsidR="00CA72B4" w:rsidRPr="009B53D8" w:rsidRDefault="00CA72B4" w:rsidP="00CA72B4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543" w:type="dxa"/>
          </w:tcPr>
          <w:p w:rsidR="00CA72B4" w:rsidRPr="009B53D8" w:rsidRDefault="00CA72B4" w:rsidP="00CA72B4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497" w:type="dxa"/>
          </w:tcPr>
          <w:p w:rsidR="00CA72B4" w:rsidRPr="009B53D8" w:rsidRDefault="00CA72B4" w:rsidP="00CA72B4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491" w:type="dxa"/>
          </w:tcPr>
          <w:p w:rsidR="00CA72B4" w:rsidRPr="009B53D8" w:rsidRDefault="00CA72B4" w:rsidP="00CA72B4">
            <w:pPr>
              <w:pStyle w:val="NoSpacing"/>
              <w:rPr>
                <w:i/>
                <w:color w:val="FF0000"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Chicken Korma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Chicken Tikka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Chinese Chicken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Cottage/</w:t>
            </w:r>
            <w:proofErr w:type="spellStart"/>
            <w:r w:rsidRPr="00884384">
              <w:t>Shepherds</w:t>
            </w:r>
            <w:proofErr w:type="spellEnd"/>
            <w:r w:rsidRPr="00884384">
              <w:t xml:space="preserve">  Pie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Fish Fingers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King Ina Fried Chicken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Macaroni Cheese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Meatballs, Pasta and Tomato Sauce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884384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Nut Roast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565F89" w:rsidRPr="00B7385E" w:rsidTr="00CA72B4">
        <w:tc>
          <w:tcPr>
            <w:tcW w:w="3624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Omelette</w:t>
            </w:r>
          </w:p>
        </w:tc>
        <w:tc>
          <w:tcPr>
            <w:tcW w:w="553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53" w:type="dxa"/>
          </w:tcPr>
          <w:p w:rsidR="00565F89" w:rsidRPr="00884384" w:rsidRDefault="00744EC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Pasta and Cheese Sauce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Pasta and Tomato Sauce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Pasta Bake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Pasta Bolognese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884384" w:rsidRPr="00B7385E" w:rsidTr="00CA72B4">
        <w:tc>
          <w:tcPr>
            <w:tcW w:w="3624" w:type="dxa"/>
          </w:tcPr>
          <w:p w:rsidR="00884384" w:rsidRPr="00884384" w:rsidRDefault="00884384" w:rsidP="003A3B67">
            <w:pPr>
              <w:pStyle w:val="NoSpacing"/>
            </w:pPr>
            <w:r>
              <w:t>Pitta Bread Pizza</w:t>
            </w:r>
          </w:p>
        </w:tc>
        <w:tc>
          <w:tcPr>
            <w:tcW w:w="553" w:type="dxa"/>
          </w:tcPr>
          <w:p w:rsidR="00884384" w:rsidRPr="00884384" w:rsidRDefault="00884384" w:rsidP="003A3B67">
            <w:pPr>
              <w:pStyle w:val="NoSpacing"/>
            </w:pPr>
            <w:r>
              <w:t>x</w:t>
            </w:r>
          </w:p>
        </w:tc>
        <w:tc>
          <w:tcPr>
            <w:tcW w:w="553" w:type="dxa"/>
          </w:tcPr>
          <w:p w:rsidR="00884384" w:rsidRPr="00884384" w:rsidRDefault="00884384" w:rsidP="003A3B67">
            <w:pPr>
              <w:pStyle w:val="NoSpacing"/>
            </w:pPr>
          </w:p>
        </w:tc>
        <w:tc>
          <w:tcPr>
            <w:tcW w:w="551" w:type="dxa"/>
          </w:tcPr>
          <w:p w:rsidR="00884384" w:rsidRPr="00884384" w:rsidRDefault="00884384" w:rsidP="003A3B67">
            <w:pPr>
              <w:pStyle w:val="NoSpacing"/>
            </w:pPr>
          </w:p>
        </w:tc>
        <w:tc>
          <w:tcPr>
            <w:tcW w:w="551" w:type="dxa"/>
          </w:tcPr>
          <w:p w:rsidR="00884384" w:rsidRPr="00884384" w:rsidRDefault="00884384" w:rsidP="003A3B67">
            <w:pPr>
              <w:pStyle w:val="NoSpacing"/>
            </w:pPr>
          </w:p>
        </w:tc>
        <w:tc>
          <w:tcPr>
            <w:tcW w:w="551" w:type="dxa"/>
          </w:tcPr>
          <w:p w:rsidR="00884384" w:rsidRPr="00884384" w:rsidRDefault="00884384" w:rsidP="003A3B67">
            <w:pPr>
              <w:pStyle w:val="NoSpacing"/>
            </w:pPr>
          </w:p>
        </w:tc>
        <w:tc>
          <w:tcPr>
            <w:tcW w:w="551" w:type="dxa"/>
          </w:tcPr>
          <w:p w:rsidR="00884384" w:rsidRPr="00884384" w:rsidRDefault="00884384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884384" w:rsidRPr="00884384" w:rsidRDefault="00884384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884384" w:rsidRPr="00884384" w:rsidRDefault="00884384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884384" w:rsidRPr="00884384" w:rsidRDefault="00884384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884384" w:rsidRPr="00884384" w:rsidRDefault="00884384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Pizza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Pulled Pork in a Bun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Quorn Balls and tomato sauce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Quorn Bolognese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Quorn Cottage/</w:t>
            </w:r>
            <w:proofErr w:type="spellStart"/>
            <w:r w:rsidRPr="00884384">
              <w:t>Shepherds</w:t>
            </w:r>
            <w:proofErr w:type="spellEnd"/>
            <w:r w:rsidRPr="00884384">
              <w:t xml:space="preserve">  Pie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Quorn Korma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565F89" w:rsidRPr="00B7385E" w:rsidTr="00CA72B4">
        <w:tc>
          <w:tcPr>
            <w:tcW w:w="3624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Quorn Sausages</w:t>
            </w:r>
          </w:p>
        </w:tc>
        <w:tc>
          <w:tcPr>
            <w:tcW w:w="553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43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497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Quorn and Veg Curry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Quorn Wheels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744EC9" w:rsidRPr="00B7385E" w:rsidTr="00CA72B4">
        <w:tc>
          <w:tcPr>
            <w:tcW w:w="3624" w:type="dxa"/>
          </w:tcPr>
          <w:p w:rsidR="00744EC9" w:rsidRPr="00884384" w:rsidRDefault="00744EC9" w:rsidP="003A3B67">
            <w:pPr>
              <w:pStyle w:val="NoSpacing"/>
            </w:pPr>
            <w:r w:rsidRPr="00884384">
              <w:t>Salmon</w:t>
            </w:r>
          </w:p>
        </w:tc>
        <w:tc>
          <w:tcPr>
            <w:tcW w:w="553" w:type="dxa"/>
          </w:tcPr>
          <w:p w:rsidR="00744EC9" w:rsidRPr="00884384" w:rsidRDefault="00744EC9" w:rsidP="003A3B67">
            <w:pPr>
              <w:pStyle w:val="NoSpacing"/>
            </w:pPr>
          </w:p>
        </w:tc>
        <w:tc>
          <w:tcPr>
            <w:tcW w:w="553" w:type="dxa"/>
          </w:tcPr>
          <w:p w:rsidR="00744EC9" w:rsidRPr="00884384" w:rsidRDefault="00744EC9" w:rsidP="003A3B67">
            <w:pPr>
              <w:pStyle w:val="NoSpacing"/>
            </w:pPr>
          </w:p>
        </w:tc>
        <w:tc>
          <w:tcPr>
            <w:tcW w:w="551" w:type="dxa"/>
          </w:tcPr>
          <w:p w:rsidR="00744EC9" w:rsidRPr="00884384" w:rsidRDefault="00744EC9" w:rsidP="003A3B67">
            <w:pPr>
              <w:pStyle w:val="NoSpacing"/>
            </w:pPr>
          </w:p>
        </w:tc>
        <w:tc>
          <w:tcPr>
            <w:tcW w:w="551" w:type="dxa"/>
          </w:tcPr>
          <w:p w:rsidR="00744EC9" w:rsidRPr="00884384" w:rsidRDefault="00744EC9" w:rsidP="003A3B67">
            <w:pPr>
              <w:pStyle w:val="NoSpacing"/>
            </w:pPr>
          </w:p>
        </w:tc>
        <w:tc>
          <w:tcPr>
            <w:tcW w:w="551" w:type="dxa"/>
          </w:tcPr>
          <w:p w:rsidR="00744EC9" w:rsidRPr="00884384" w:rsidRDefault="00744EC9" w:rsidP="003A3B67">
            <w:pPr>
              <w:pStyle w:val="NoSpacing"/>
            </w:pPr>
          </w:p>
        </w:tc>
        <w:tc>
          <w:tcPr>
            <w:tcW w:w="551" w:type="dxa"/>
          </w:tcPr>
          <w:p w:rsidR="00744EC9" w:rsidRPr="00884384" w:rsidRDefault="00744EC9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744EC9" w:rsidRPr="00884384" w:rsidRDefault="00744EC9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744EC9" w:rsidRPr="00884384" w:rsidRDefault="00744EC9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744EC9" w:rsidRPr="00884384" w:rsidRDefault="00744EC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491" w:type="dxa"/>
          </w:tcPr>
          <w:p w:rsidR="00744EC9" w:rsidRPr="00884384" w:rsidRDefault="00744EC9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Salmon Fish Fingers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565F89" w:rsidRPr="00B7385E" w:rsidTr="00CA72B4">
        <w:tc>
          <w:tcPr>
            <w:tcW w:w="3624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Sausages</w:t>
            </w:r>
          </w:p>
        </w:tc>
        <w:tc>
          <w:tcPr>
            <w:tcW w:w="553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43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497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491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Spanish Chicken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Spanish Quorn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Sweet &amp; Sour Pork Meatballs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Sweet &amp; Sour Quorn Balls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proofErr w:type="spellStart"/>
            <w:r w:rsidRPr="00884384">
              <w:t>Vegi</w:t>
            </w:r>
            <w:proofErr w:type="spellEnd"/>
            <w:r w:rsidRPr="00884384">
              <w:t xml:space="preserve"> Breakfast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proofErr w:type="spellStart"/>
            <w:r w:rsidRPr="00884384">
              <w:t>Vegi</w:t>
            </w:r>
            <w:proofErr w:type="spellEnd"/>
            <w:r w:rsidRPr="00884384">
              <w:t xml:space="preserve"> Burger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proofErr w:type="spellStart"/>
            <w:r w:rsidRPr="00884384">
              <w:t>Vegi</w:t>
            </w:r>
            <w:proofErr w:type="spellEnd"/>
            <w:r w:rsidRPr="00884384">
              <w:t xml:space="preserve"> Nuggets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744EC9" w:rsidRPr="00B7385E" w:rsidTr="00CA72B4">
        <w:tc>
          <w:tcPr>
            <w:tcW w:w="3624" w:type="dxa"/>
          </w:tcPr>
          <w:p w:rsidR="00744EC9" w:rsidRPr="00884384" w:rsidRDefault="00744EC9" w:rsidP="003A3B67">
            <w:pPr>
              <w:pStyle w:val="NoSpacing"/>
            </w:pPr>
            <w:r w:rsidRPr="00884384">
              <w:t>Vegetable Pie</w:t>
            </w:r>
          </w:p>
        </w:tc>
        <w:tc>
          <w:tcPr>
            <w:tcW w:w="553" w:type="dxa"/>
          </w:tcPr>
          <w:p w:rsidR="00744EC9" w:rsidRPr="00884384" w:rsidRDefault="00744EC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744EC9" w:rsidRPr="00884384" w:rsidRDefault="00744EC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744EC9" w:rsidRPr="00884384" w:rsidRDefault="00744EC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744EC9" w:rsidRPr="00884384" w:rsidRDefault="00744EC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744EC9" w:rsidRPr="00884384" w:rsidRDefault="00744EC9" w:rsidP="003A3B67">
            <w:pPr>
              <w:pStyle w:val="NoSpacing"/>
            </w:pPr>
          </w:p>
        </w:tc>
        <w:tc>
          <w:tcPr>
            <w:tcW w:w="551" w:type="dxa"/>
          </w:tcPr>
          <w:p w:rsidR="00744EC9" w:rsidRPr="00884384" w:rsidRDefault="00744EC9" w:rsidP="003A3B67">
            <w:pPr>
              <w:pStyle w:val="NoSpacing"/>
            </w:pPr>
          </w:p>
        </w:tc>
        <w:tc>
          <w:tcPr>
            <w:tcW w:w="551" w:type="dxa"/>
          </w:tcPr>
          <w:p w:rsidR="00744EC9" w:rsidRPr="00884384" w:rsidRDefault="00744EC9" w:rsidP="003A3B67">
            <w:pPr>
              <w:pStyle w:val="NoSpacing"/>
            </w:pPr>
          </w:p>
        </w:tc>
        <w:tc>
          <w:tcPr>
            <w:tcW w:w="543" w:type="dxa"/>
          </w:tcPr>
          <w:p w:rsidR="00744EC9" w:rsidRPr="00884384" w:rsidRDefault="00744EC9" w:rsidP="003A3B67">
            <w:pPr>
              <w:pStyle w:val="NoSpacing"/>
            </w:pPr>
          </w:p>
        </w:tc>
        <w:tc>
          <w:tcPr>
            <w:tcW w:w="497" w:type="dxa"/>
          </w:tcPr>
          <w:p w:rsidR="00744EC9" w:rsidRPr="00884384" w:rsidRDefault="00744EC9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744EC9" w:rsidRPr="00884384" w:rsidRDefault="00744EC9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proofErr w:type="spellStart"/>
            <w:r w:rsidRPr="00884384">
              <w:t>Vegi</w:t>
            </w:r>
            <w:proofErr w:type="spellEnd"/>
            <w:r w:rsidRPr="00884384">
              <w:t xml:space="preserve"> Stir Fry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  <w:rPr>
                <w:b/>
                <w:i/>
              </w:rPr>
            </w:pPr>
            <w:r w:rsidRPr="00884384">
              <w:rPr>
                <w:b/>
                <w:i/>
              </w:rPr>
              <w:t>Sides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Coleslaw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565F89" w:rsidRPr="00B7385E" w:rsidTr="00CA72B4">
        <w:tc>
          <w:tcPr>
            <w:tcW w:w="3624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Hash Browns</w:t>
            </w:r>
          </w:p>
        </w:tc>
        <w:tc>
          <w:tcPr>
            <w:tcW w:w="553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565F89" w:rsidRPr="00884384" w:rsidRDefault="00565F89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565F89" w:rsidRPr="00884384" w:rsidRDefault="00565F89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Naan Bread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3A3B67" w:rsidRPr="00B7385E" w:rsidTr="00CA72B4">
        <w:tc>
          <w:tcPr>
            <w:tcW w:w="3624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Noodles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3A3B67" w:rsidRPr="00884384" w:rsidRDefault="003A3B67" w:rsidP="003A3B67">
            <w:pPr>
              <w:pStyle w:val="NoSpacing"/>
              <w:rPr>
                <w:i/>
              </w:rPr>
            </w:pPr>
          </w:p>
        </w:tc>
      </w:tr>
      <w:tr w:rsidR="00A2337F" w:rsidRPr="00B7385E" w:rsidTr="00A2337F">
        <w:trPr>
          <w:trHeight w:val="1124"/>
        </w:trPr>
        <w:tc>
          <w:tcPr>
            <w:tcW w:w="3624" w:type="dxa"/>
          </w:tcPr>
          <w:p w:rsidR="00A2337F" w:rsidRDefault="00A2337F" w:rsidP="00A2337F">
            <w:pPr>
              <w:pStyle w:val="NoSpacing"/>
            </w:pPr>
          </w:p>
        </w:tc>
        <w:tc>
          <w:tcPr>
            <w:tcW w:w="553" w:type="dxa"/>
            <w:textDirection w:val="btLr"/>
          </w:tcPr>
          <w:p w:rsidR="00A2337F" w:rsidRDefault="00A2337F" w:rsidP="00A2337F">
            <w:pPr>
              <w:pStyle w:val="NoSpacing"/>
              <w:ind w:left="113" w:right="113"/>
            </w:pPr>
            <w:r>
              <w:t>Gluten</w:t>
            </w:r>
          </w:p>
        </w:tc>
        <w:tc>
          <w:tcPr>
            <w:tcW w:w="553" w:type="dxa"/>
            <w:textDirection w:val="btLr"/>
          </w:tcPr>
          <w:p w:rsidR="00A2337F" w:rsidRDefault="00A2337F" w:rsidP="00A2337F">
            <w:pPr>
              <w:pStyle w:val="NoSpacing"/>
              <w:ind w:left="113" w:right="113"/>
            </w:pPr>
            <w:r>
              <w:t>Milk</w:t>
            </w:r>
          </w:p>
        </w:tc>
        <w:tc>
          <w:tcPr>
            <w:tcW w:w="551" w:type="dxa"/>
            <w:textDirection w:val="btLr"/>
          </w:tcPr>
          <w:p w:rsidR="00A2337F" w:rsidRDefault="00A2337F" w:rsidP="00A2337F">
            <w:pPr>
              <w:pStyle w:val="NoSpacing"/>
              <w:ind w:left="113" w:right="113"/>
            </w:pPr>
            <w:r>
              <w:t>Soya</w:t>
            </w:r>
          </w:p>
        </w:tc>
        <w:tc>
          <w:tcPr>
            <w:tcW w:w="551" w:type="dxa"/>
            <w:textDirection w:val="btLr"/>
          </w:tcPr>
          <w:p w:rsidR="00A2337F" w:rsidRDefault="00A2337F" w:rsidP="00A2337F">
            <w:pPr>
              <w:pStyle w:val="NoSpacing"/>
              <w:ind w:left="113" w:right="113"/>
            </w:pPr>
            <w:r>
              <w:t>Eggs</w:t>
            </w:r>
          </w:p>
        </w:tc>
        <w:tc>
          <w:tcPr>
            <w:tcW w:w="551" w:type="dxa"/>
            <w:textDirection w:val="btLr"/>
          </w:tcPr>
          <w:p w:rsidR="00A2337F" w:rsidRDefault="00A2337F" w:rsidP="00A2337F">
            <w:pPr>
              <w:pStyle w:val="NoSpacing"/>
              <w:ind w:left="113" w:right="113"/>
            </w:pPr>
            <w:r>
              <w:t>Celery</w:t>
            </w:r>
          </w:p>
        </w:tc>
        <w:tc>
          <w:tcPr>
            <w:tcW w:w="551" w:type="dxa"/>
            <w:textDirection w:val="btLr"/>
          </w:tcPr>
          <w:p w:rsidR="00A2337F" w:rsidRDefault="00A2337F" w:rsidP="00A2337F">
            <w:pPr>
              <w:pStyle w:val="NoSpacing"/>
              <w:ind w:left="113" w:right="113"/>
            </w:pPr>
            <w:r>
              <w:t>Nuts</w:t>
            </w:r>
          </w:p>
        </w:tc>
        <w:tc>
          <w:tcPr>
            <w:tcW w:w="551" w:type="dxa"/>
            <w:textDirection w:val="btLr"/>
          </w:tcPr>
          <w:p w:rsidR="00A2337F" w:rsidRDefault="00A2337F" w:rsidP="00A2337F">
            <w:pPr>
              <w:pStyle w:val="NoSpacing"/>
              <w:ind w:left="113" w:right="113"/>
            </w:pPr>
            <w:r>
              <w:t>Sulphites</w:t>
            </w:r>
          </w:p>
        </w:tc>
        <w:tc>
          <w:tcPr>
            <w:tcW w:w="543" w:type="dxa"/>
            <w:textDirection w:val="btLr"/>
          </w:tcPr>
          <w:p w:rsidR="00A2337F" w:rsidRDefault="00A2337F" w:rsidP="00A2337F">
            <w:pPr>
              <w:pStyle w:val="NoSpacing"/>
              <w:ind w:left="113" w:right="113"/>
            </w:pPr>
            <w:r>
              <w:t>Mustard</w:t>
            </w:r>
          </w:p>
        </w:tc>
        <w:tc>
          <w:tcPr>
            <w:tcW w:w="497" w:type="dxa"/>
            <w:textDirection w:val="btLr"/>
          </w:tcPr>
          <w:p w:rsidR="00A2337F" w:rsidRDefault="00A2337F" w:rsidP="00A2337F">
            <w:pPr>
              <w:pStyle w:val="NoSpacing"/>
              <w:ind w:left="113" w:right="113"/>
            </w:pPr>
            <w:r>
              <w:t>Fish</w:t>
            </w:r>
          </w:p>
        </w:tc>
        <w:tc>
          <w:tcPr>
            <w:tcW w:w="491" w:type="dxa"/>
            <w:textDirection w:val="btLr"/>
          </w:tcPr>
          <w:p w:rsidR="00A2337F" w:rsidRDefault="00A2337F" w:rsidP="00A2337F">
            <w:pPr>
              <w:pStyle w:val="NoSpacing"/>
              <w:ind w:left="113" w:right="113"/>
            </w:pPr>
            <w:r>
              <w:t>Sesame</w:t>
            </w:r>
          </w:p>
        </w:tc>
      </w:tr>
      <w:tr w:rsidR="00A2337F" w:rsidRPr="00B7385E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Pasta Hoops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Pitta Bread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Seasoned Wedges/Curly Fries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Tomato Sauce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Yorkshire Pudding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  <w:r w:rsidRPr="00884384">
              <w:rPr>
                <w:b/>
                <w:i/>
              </w:rPr>
              <w:t>Desserts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Angel Delight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Cookie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Ice Cream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Jelly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Muffins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Strawberry Mousse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Yogurt</w:t>
            </w: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</w:pPr>
            <w:r w:rsidRPr="00884384">
              <w:t>x</w:t>
            </w: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  <w:tr w:rsidR="00A2337F" w:rsidRPr="00884384" w:rsidTr="00CA72B4">
        <w:tc>
          <w:tcPr>
            <w:tcW w:w="3624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5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543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7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  <w:tc>
          <w:tcPr>
            <w:tcW w:w="491" w:type="dxa"/>
          </w:tcPr>
          <w:p w:rsidR="00A2337F" w:rsidRPr="00884384" w:rsidRDefault="00A2337F" w:rsidP="00A2337F">
            <w:pPr>
              <w:pStyle w:val="NoSpacing"/>
              <w:rPr>
                <w:i/>
              </w:rPr>
            </w:pPr>
          </w:p>
        </w:tc>
      </w:tr>
    </w:tbl>
    <w:p w:rsidR="00960DDB" w:rsidRPr="00884384" w:rsidRDefault="00960DDB" w:rsidP="00960DDB">
      <w:pPr>
        <w:pStyle w:val="NoSpacing"/>
        <w:rPr>
          <w:i/>
        </w:rPr>
      </w:pPr>
    </w:p>
    <w:sectPr w:rsidR="00960DDB" w:rsidRPr="00884384" w:rsidSect="00DB66F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DB"/>
    <w:rsid w:val="000041FB"/>
    <w:rsid w:val="00077917"/>
    <w:rsid w:val="00084C2F"/>
    <w:rsid w:val="000A5965"/>
    <w:rsid w:val="000B31A5"/>
    <w:rsid w:val="001548B9"/>
    <w:rsid w:val="003A3B67"/>
    <w:rsid w:val="00430728"/>
    <w:rsid w:val="00565F89"/>
    <w:rsid w:val="005C1F80"/>
    <w:rsid w:val="00744EC9"/>
    <w:rsid w:val="00884384"/>
    <w:rsid w:val="00960DDB"/>
    <w:rsid w:val="009B53D8"/>
    <w:rsid w:val="00A2337F"/>
    <w:rsid w:val="00A529B9"/>
    <w:rsid w:val="00B7385E"/>
    <w:rsid w:val="00BD2EA6"/>
    <w:rsid w:val="00C401CB"/>
    <w:rsid w:val="00CA72B4"/>
    <w:rsid w:val="00D023D3"/>
    <w:rsid w:val="00D61435"/>
    <w:rsid w:val="00D61DCB"/>
    <w:rsid w:val="00DB66F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99F8"/>
  <w15:docId w15:val="{44611F49-D594-42F5-B91E-1067E79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DDB"/>
    <w:pPr>
      <w:spacing w:after="0" w:line="240" w:lineRule="auto"/>
    </w:pPr>
  </w:style>
  <w:style w:type="table" w:styleId="TableGrid">
    <w:name w:val="Table Grid"/>
    <w:basedOn w:val="TableNormal"/>
    <w:uiPriority w:val="59"/>
    <w:rsid w:val="0096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2E795499</Template>
  <TotalTime>26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Bown</dc:creator>
  <cp:lastModifiedBy>Jennifer Bown</cp:lastModifiedBy>
  <cp:revision>5</cp:revision>
  <cp:lastPrinted>2018-03-08T14:11:00Z</cp:lastPrinted>
  <dcterms:created xsi:type="dcterms:W3CDTF">2018-03-08T13:45:00Z</dcterms:created>
  <dcterms:modified xsi:type="dcterms:W3CDTF">2018-03-08T14:11:00Z</dcterms:modified>
</cp:coreProperties>
</file>