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192"/>
        <w:gridCol w:w="236"/>
        <w:gridCol w:w="5603"/>
      </w:tblGrid>
      <w:tr w:rsidR="001646EF" w:rsidTr="00E77E66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6EF" w:rsidRPr="001646EF" w:rsidRDefault="00D37350" w:rsidP="001646EF">
            <w:pPr>
              <w:jc w:val="center"/>
              <w:rPr>
                <w:rFonts w:ascii="Jokerman" w:hAnsi="Jokerman"/>
                <w:color w:val="7030A0"/>
                <w:sz w:val="44"/>
                <w:szCs w:val="44"/>
              </w:rPr>
            </w:pPr>
            <w:r w:rsidRPr="00B65CE7">
              <w:rPr>
                <w:rFonts w:ascii="Jokerman" w:hAnsi="Jokerman"/>
                <w:color w:val="FF0000"/>
                <w:sz w:val="44"/>
                <w:szCs w:val="44"/>
              </w:rPr>
              <w:t xml:space="preserve">JUNIOR SITE </w:t>
            </w:r>
            <w:r w:rsidR="001646EF" w:rsidRPr="00B65CE7">
              <w:rPr>
                <w:rFonts w:ascii="Jokerman" w:hAnsi="Jokerman"/>
                <w:color w:val="FF0000"/>
                <w:sz w:val="44"/>
                <w:szCs w:val="44"/>
              </w:rPr>
              <w:t>BREAKFAST CLUB</w:t>
            </w:r>
          </w:p>
        </w:tc>
      </w:tr>
      <w:tr w:rsidR="001646EF" w:rsidTr="00E77E66">
        <w:tc>
          <w:tcPr>
            <w:tcW w:w="4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6EF" w:rsidRDefault="001646EF" w:rsidP="00E77E66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722A3B" wp14:editId="56CADA8C">
                  <wp:extent cx="1581150" cy="1544662"/>
                  <wp:effectExtent l="0" t="0" r="0" b="0"/>
                  <wp:docPr id="6" name="Picture 6" descr="Image result for free images of toast, cereal and fruit ju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e images of toast, cereal and fruit ju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4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6EF" w:rsidRDefault="001646EF" w:rsidP="00E77E66">
            <w:pPr>
              <w:pStyle w:val="NoSpacing"/>
              <w:rPr>
                <w:noProof/>
                <w:lang w:eastAsia="en-GB"/>
              </w:rPr>
            </w:pPr>
          </w:p>
          <w:p w:rsidR="001646EF" w:rsidRPr="001646EF" w:rsidRDefault="001646EF" w:rsidP="00504ED4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646EF">
              <w:rPr>
                <w:noProof/>
                <w:sz w:val="24"/>
                <w:szCs w:val="24"/>
                <w:lang w:eastAsia="en-GB"/>
              </w:rPr>
              <w:t>If you would like your child to take part, please complete the table below and tick the days y</w:t>
            </w:r>
            <w:r w:rsidR="00D37350">
              <w:rPr>
                <w:noProof/>
                <w:sz w:val="24"/>
                <w:szCs w:val="24"/>
                <w:lang w:eastAsia="en-GB"/>
              </w:rPr>
              <w:t>ou would like your child to atte</w:t>
            </w:r>
            <w:r w:rsidRPr="001646EF">
              <w:rPr>
                <w:noProof/>
                <w:sz w:val="24"/>
                <w:szCs w:val="24"/>
                <w:lang w:eastAsia="en-GB"/>
              </w:rPr>
              <w:t>nd.</w:t>
            </w:r>
          </w:p>
          <w:p w:rsidR="001646EF" w:rsidRPr="001646EF" w:rsidRDefault="001646EF" w:rsidP="00504ED4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1646EF" w:rsidRDefault="00810C8C" w:rsidP="00504ED4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Y</w:t>
            </w:r>
            <w:r w:rsidR="001646EF" w:rsidRPr="001646EF">
              <w:rPr>
                <w:noProof/>
                <w:sz w:val="24"/>
                <w:szCs w:val="24"/>
                <w:lang w:eastAsia="en-GB"/>
              </w:rPr>
              <w:t xml:space="preserve">ou must return the completed form below to </w:t>
            </w:r>
            <w:r>
              <w:rPr>
                <w:noProof/>
                <w:sz w:val="24"/>
                <w:szCs w:val="24"/>
                <w:lang w:eastAsia="en-GB"/>
              </w:rPr>
              <w:t>the office to book your place and once a place has been confirmed you will be able to pay online.  Please do not enclose money with your form.</w:t>
            </w:r>
          </w:p>
          <w:p w:rsidR="00E77E66" w:rsidRDefault="00E77E66" w:rsidP="00E77E66">
            <w:pPr>
              <w:pStyle w:val="NoSpacing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46EF" w:rsidRDefault="001646EF" w:rsidP="00E77E66">
            <w:pPr>
              <w:pStyle w:val="NoSpacing"/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1646EF" w:rsidRDefault="001646EF" w:rsidP="00E77E66">
            <w:pPr>
              <w:pStyle w:val="NoSpacing"/>
            </w:pPr>
          </w:p>
          <w:p w:rsidR="001646EF" w:rsidRPr="001646EF" w:rsidRDefault="00DA7A6D" w:rsidP="00504E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now taking bookings for our Breakfast Club </w:t>
            </w:r>
            <w:r w:rsidR="001646EF" w:rsidRPr="001646EF">
              <w:rPr>
                <w:sz w:val="24"/>
                <w:szCs w:val="24"/>
              </w:rPr>
              <w:t>for the next half term.</w:t>
            </w:r>
          </w:p>
          <w:p w:rsidR="001646EF" w:rsidRPr="001646EF" w:rsidRDefault="001646EF" w:rsidP="00504ED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1646EF" w:rsidRPr="001646EF" w:rsidRDefault="001646EF" w:rsidP="00504ED4">
            <w:pPr>
              <w:pStyle w:val="NoSpacing"/>
              <w:jc w:val="center"/>
              <w:rPr>
                <w:sz w:val="24"/>
                <w:szCs w:val="24"/>
              </w:rPr>
            </w:pPr>
            <w:r w:rsidRPr="001646EF">
              <w:rPr>
                <w:sz w:val="24"/>
                <w:szCs w:val="24"/>
              </w:rPr>
              <w:t>The club is run by two experienced Teaching Assistants and will cost £2 per day.</w:t>
            </w:r>
          </w:p>
          <w:p w:rsidR="001646EF" w:rsidRPr="001646EF" w:rsidRDefault="001646EF" w:rsidP="00504ED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1646EF" w:rsidRDefault="001646EF" w:rsidP="00504ED4">
            <w:pPr>
              <w:pStyle w:val="NoSpacing"/>
              <w:jc w:val="center"/>
            </w:pPr>
            <w:r w:rsidRPr="001646EF">
              <w:rPr>
                <w:sz w:val="24"/>
                <w:szCs w:val="24"/>
              </w:rPr>
              <w:t>The club will run from 8 a.m. – 8.40 a.m. and parents must sign up and pay for the half term in advance.</w:t>
            </w:r>
          </w:p>
        </w:tc>
      </w:tr>
      <w:tr w:rsidR="00E77E66" w:rsidTr="00E77E66">
        <w:tc>
          <w:tcPr>
            <w:tcW w:w="4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E66" w:rsidRDefault="00E77E66" w:rsidP="00E77E6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7E66" w:rsidRDefault="00E77E66" w:rsidP="00E77E66">
            <w:pPr>
              <w:pStyle w:val="NoSpacing"/>
            </w:pPr>
          </w:p>
        </w:tc>
        <w:tc>
          <w:tcPr>
            <w:tcW w:w="56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E66" w:rsidRDefault="00E77E66" w:rsidP="00E77E66">
            <w:pPr>
              <w:pStyle w:val="NoSpacing"/>
              <w:jc w:val="center"/>
              <w:rPr>
                <w:noProof/>
                <w:color w:val="001BA0"/>
                <w:lang w:eastAsia="en-GB"/>
              </w:rPr>
            </w:pPr>
            <w:r>
              <w:rPr>
                <w:noProof/>
                <w:color w:val="001BA0"/>
                <w:lang w:eastAsia="en-GB"/>
              </w:rPr>
              <w:drawing>
                <wp:inline distT="0" distB="0" distL="0" distR="0" wp14:anchorId="3F2F00C8" wp14:editId="093DBCEB">
                  <wp:extent cx="1819275" cy="1362379"/>
                  <wp:effectExtent l="0" t="0" r="0" b="9525"/>
                  <wp:docPr id="8" name="Picture 8" descr="Image result for free images of craft for childre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images of craft for childre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66" w:rsidRDefault="00E77E66" w:rsidP="00E77E66">
            <w:pPr>
              <w:pStyle w:val="NoSpacing"/>
              <w:rPr>
                <w:noProof/>
                <w:color w:val="001BA0"/>
                <w:lang w:eastAsia="en-GB"/>
              </w:rPr>
            </w:pPr>
          </w:p>
          <w:p w:rsidR="00E77E66" w:rsidRDefault="00E77E66" w:rsidP="00504ED4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646EF">
              <w:rPr>
                <w:noProof/>
                <w:sz w:val="24"/>
                <w:szCs w:val="24"/>
                <w:lang w:eastAsia="en-GB"/>
              </w:rPr>
              <w:t>The children will take part in a variety of activit</w:t>
            </w:r>
            <w:r>
              <w:rPr>
                <w:noProof/>
                <w:sz w:val="24"/>
                <w:szCs w:val="24"/>
                <w:lang w:eastAsia="en-GB"/>
              </w:rPr>
              <w:t>ies after breakfast</w:t>
            </w:r>
            <w:r w:rsidR="00D37350">
              <w:rPr>
                <w:noProof/>
                <w:sz w:val="24"/>
                <w:szCs w:val="24"/>
                <w:lang w:eastAsia="en-GB"/>
              </w:rPr>
              <w:t>:</w:t>
            </w:r>
          </w:p>
          <w:p w:rsidR="00E77E66" w:rsidRDefault="00E77E66" w:rsidP="00504ED4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E77E66" w:rsidRDefault="00E77E66" w:rsidP="00504ED4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646EF">
              <w:rPr>
                <w:noProof/>
                <w:sz w:val="24"/>
                <w:szCs w:val="24"/>
                <w:lang w:eastAsia="en-GB"/>
              </w:rPr>
              <w:t>Wa</w:t>
            </w:r>
            <w:r w:rsidR="007D6A6A">
              <w:rPr>
                <w:noProof/>
                <w:sz w:val="24"/>
                <w:szCs w:val="24"/>
                <w:lang w:eastAsia="en-GB"/>
              </w:rPr>
              <w:t>ke and Shake, Games, Mathletics</w:t>
            </w:r>
            <w:r w:rsidRPr="001646EF">
              <w:rPr>
                <w:noProof/>
                <w:sz w:val="24"/>
                <w:szCs w:val="24"/>
                <w:lang w:eastAsia="en-GB"/>
              </w:rPr>
              <w:t xml:space="preserve"> and Arts and Crafts.</w:t>
            </w:r>
          </w:p>
          <w:p w:rsidR="00E77E66" w:rsidRDefault="00E77E66" w:rsidP="00504ED4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E77E66" w:rsidRPr="00E77E66" w:rsidRDefault="00E77E66" w:rsidP="00504ED4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646EF">
              <w:rPr>
                <w:noProof/>
                <w:sz w:val="24"/>
                <w:szCs w:val="24"/>
                <w:lang w:eastAsia="en-GB"/>
              </w:rPr>
              <w:t>Breakfast will consist of a choice of cereals; toast, waffles and crumpets with different toppings, and milk or sugar-free squash to drink.</w:t>
            </w:r>
          </w:p>
        </w:tc>
      </w:tr>
      <w:tr w:rsidR="00E77E66" w:rsidTr="00E77E66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E77E66" w:rsidRDefault="00E77E66" w:rsidP="00E77E66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869A2A" wp14:editId="54D518F8">
                  <wp:extent cx="1266147" cy="1150620"/>
                  <wp:effectExtent l="0" t="0" r="0" b="0"/>
                  <wp:docPr id="9" name="Picture 9" descr="Image result for free images of childrens playing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images of childrens playing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81" cy="116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66" w:rsidRDefault="00E77E66" w:rsidP="00E77E6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7E66" w:rsidRDefault="00E77E66" w:rsidP="00E77E66">
            <w:pPr>
              <w:pStyle w:val="NoSpacing"/>
            </w:pPr>
          </w:p>
        </w:tc>
        <w:tc>
          <w:tcPr>
            <w:tcW w:w="5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E66" w:rsidRPr="001646EF" w:rsidRDefault="00E77E66" w:rsidP="00E77E66">
            <w:pPr>
              <w:pStyle w:val="NoSpacing"/>
              <w:rPr>
                <w:noProof/>
                <w:color w:val="001BA0"/>
                <w:sz w:val="24"/>
                <w:szCs w:val="24"/>
                <w:lang w:eastAsia="en-GB"/>
              </w:rPr>
            </w:pPr>
          </w:p>
        </w:tc>
      </w:tr>
      <w:tr w:rsidR="00E77E66" w:rsidTr="00E77E66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ED4" w:rsidRDefault="00E77E66" w:rsidP="00E77E66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646EF">
              <w:rPr>
                <w:noProof/>
                <w:sz w:val="24"/>
                <w:szCs w:val="24"/>
                <w:lang w:eastAsia="en-GB"/>
              </w:rPr>
              <w:t xml:space="preserve">Please note that the club will start on </w:t>
            </w:r>
            <w:r w:rsidR="00B65CE7">
              <w:rPr>
                <w:b/>
                <w:noProof/>
                <w:sz w:val="24"/>
                <w:szCs w:val="24"/>
                <w:lang w:eastAsia="en-GB"/>
              </w:rPr>
              <w:t xml:space="preserve">Monday </w:t>
            </w:r>
            <w:r w:rsidR="00CA29E4">
              <w:rPr>
                <w:b/>
                <w:noProof/>
                <w:sz w:val="24"/>
                <w:szCs w:val="24"/>
                <w:lang w:eastAsia="en-GB"/>
              </w:rPr>
              <w:t>9</w:t>
            </w:r>
            <w:r w:rsidR="00CA29E4" w:rsidRPr="00CA29E4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B65CE7">
              <w:rPr>
                <w:b/>
                <w:noProof/>
                <w:sz w:val="24"/>
                <w:szCs w:val="24"/>
                <w:lang w:eastAsia="en-GB"/>
              </w:rPr>
              <w:t xml:space="preserve"> April</w:t>
            </w:r>
            <w:r w:rsidRPr="001646EF">
              <w:rPr>
                <w:noProof/>
                <w:sz w:val="24"/>
                <w:szCs w:val="24"/>
                <w:lang w:eastAsia="en-GB"/>
              </w:rPr>
              <w:t xml:space="preserve"> and the club will take place on </w:t>
            </w:r>
          </w:p>
          <w:p w:rsidR="00E77E66" w:rsidRDefault="00D37350" w:rsidP="00E77E66">
            <w:pPr>
              <w:pStyle w:val="NoSpacing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Monday, Tuesday and Wedne</w:t>
            </w:r>
            <w:r w:rsidR="00E77E66" w:rsidRPr="001646EF">
              <w:rPr>
                <w:noProof/>
                <w:sz w:val="24"/>
                <w:szCs w:val="24"/>
                <w:lang w:eastAsia="en-GB"/>
              </w:rPr>
              <w:t>sday every week.</w:t>
            </w:r>
            <w:r w:rsidR="00B65CE7">
              <w:rPr>
                <w:noProof/>
                <w:sz w:val="24"/>
                <w:szCs w:val="24"/>
                <w:lang w:eastAsia="en-GB"/>
              </w:rPr>
              <w:t xml:space="preserve">  There will be no club on Inset Days.</w:t>
            </w:r>
          </w:p>
          <w:p w:rsidR="00B65CE7" w:rsidRDefault="00B65CE7" w:rsidP="00E77E66">
            <w:pPr>
              <w:pStyle w:val="NoSpacing"/>
              <w:jc w:val="center"/>
              <w:rPr>
                <w:noProof/>
                <w:color w:val="001BA0"/>
                <w:lang w:eastAsia="en-GB"/>
              </w:rPr>
            </w:pPr>
            <w:bookmarkStart w:id="0" w:name="_GoBack"/>
            <w:bookmarkEnd w:id="0"/>
          </w:p>
        </w:tc>
      </w:tr>
    </w:tbl>
    <w:p w:rsidR="00E77E66" w:rsidRPr="00504ED4" w:rsidRDefault="00E77E66" w:rsidP="00504ED4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Wingdings" w:hAnsi="Wingdings"/>
        </w:rPr>
        <w:t></w:t>
      </w:r>
      <w:r>
        <w:rPr>
          <w:rFonts w:ascii="Arial" w:hAnsi="Arial" w:cs="Arial"/>
        </w:rPr>
        <w:t>-----------------------------------------------------------------------------------------------------------------------</w:t>
      </w:r>
      <w:r w:rsidR="00D37350">
        <w:rPr>
          <w:rFonts w:ascii="Arial" w:hAnsi="Arial" w:cs="Arial"/>
        </w:rPr>
        <w:t>--------</w:t>
      </w:r>
      <w:r w:rsidRPr="00504ED4">
        <w:rPr>
          <w:b/>
          <w:color w:val="7030A0"/>
          <w:sz w:val="28"/>
          <w:szCs w:val="28"/>
        </w:rPr>
        <w:t xml:space="preserve">BREAKFAST CLUB – </w:t>
      </w:r>
      <w:r w:rsidR="00B65CE7">
        <w:rPr>
          <w:b/>
          <w:color w:val="7030A0"/>
          <w:sz w:val="28"/>
          <w:szCs w:val="28"/>
        </w:rPr>
        <w:t>APRIL/MAY</w:t>
      </w:r>
      <w:r w:rsidR="00DA7A6D">
        <w:rPr>
          <w:b/>
          <w:color w:val="7030A0"/>
          <w:sz w:val="28"/>
          <w:szCs w:val="28"/>
        </w:rPr>
        <w:t xml:space="preserve"> 2018</w:t>
      </w:r>
    </w:p>
    <w:p w:rsidR="00E77E66" w:rsidRDefault="00E77E66" w:rsidP="00E77E66">
      <w:pPr>
        <w:pStyle w:val="NoSpacing"/>
      </w:pPr>
    </w:p>
    <w:p w:rsidR="00E77E66" w:rsidRDefault="00E77E66" w:rsidP="00E77E66">
      <w:pPr>
        <w:pStyle w:val="NoSpacing"/>
      </w:pPr>
      <w:r>
        <w:t>Child’s Name: ……………………………………………………………………………………………</w:t>
      </w:r>
      <w:r w:rsidR="008F7CBB">
        <w:t>…………</w:t>
      </w:r>
      <w:r>
        <w:t>……  Class: ……………………….</w:t>
      </w:r>
    </w:p>
    <w:p w:rsidR="00E77E66" w:rsidRDefault="00E77E66" w:rsidP="00E77E66">
      <w:pPr>
        <w:pStyle w:val="NoSpacing"/>
      </w:pPr>
    </w:p>
    <w:p w:rsidR="00E77E66" w:rsidRDefault="00E77E66" w:rsidP="00E77E66">
      <w:pPr>
        <w:pStyle w:val="NoSpacing"/>
      </w:pPr>
      <w:r>
        <w:t>I would like my child to attend Breakfast Club on the following days:</w:t>
      </w:r>
    </w:p>
    <w:p w:rsidR="00504ED4" w:rsidRDefault="00504ED4" w:rsidP="00E77E66">
      <w:pPr>
        <w:pStyle w:val="NoSpacing"/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276"/>
        <w:gridCol w:w="1276"/>
        <w:gridCol w:w="1134"/>
        <w:gridCol w:w="1134"/>
      </w:tblGrid>
      <w:tr w:rsidR="00B65CE7" w:rsidTr="004D2547">
        <w:tc>
          <w:tcPr>
            <w:tcW w:w="1413" w:type="dxa"/>
            <w:vMerge w:val="restart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8080" w:type="dxa"/>
            <w:gridSpan w:val="7"/>
          </w:tcPr>
          <w:p w:rsidR="00B65CE7" w:rsidRPr="00B47917" w:rsidRDefault="00B65CE7" w:rsidP="008F7CBB">
            <w:pPr>
              <w:pStyle w:val="NoSpacing"/>
              <w:jc w:val="center"/>
              <w:rPr>
                <w:b/>
              </w:rPr>
            </w:pPr>
            <w:r w:rsidRPr="00B47917">
              <w:rPr>
                <w:b/>
              </w:rPr>
              <w:t>Week Commencing</w:t>
            </w:r>
          </w:p>
        </w:tc>
      </w:tr>
      <w:tr w:rsidR="00B65CE7" w:rsidTr="00B65CE7">
        <w:tc>
          <w:tcPr>
            <w:tcW w:w="1413" w:type="dxa"/>
            <w:vMerge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B65CE7" w:rsidRPr="00B47917" w:rsidRDefault="00B65CE7" w:rsidP="008F7C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65C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65CE7" w:rsidRPr="00B47917" w:rsidRDefault="00B65CE7" w:rsidP="008F7C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65C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65CE7" w:rsidRPr="00B47917" w:rsidRDefault="00B65CE7" w:rsidP="008F7C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B65CE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Apr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65CE7" w:rsidRPr="00B47917" w:rsidRDefault="00B65CE7" w:rsidP="008F7C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65C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65CE7" w:rsidRDefault="00B65CE7" w:rsidP="008F7C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65C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134" w:type="dxa"/>
            <w:shd w:val="clear" w:color="auto" w:fill="FFFF99"/>
          </w:tcPr>
          <w:p w:rsidR="00B65CE7" w:rsidRDefault="00B65CE7" w:rsidP="008F7C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65C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134" w:type="dxa"/>
            <w:shd w:val="clear" w:color="auto" w:fill="99FF99"/>
          </w:tcPr>
          <w:p w:rsidR="00B65CE7" w:rsidRDefault="00B65CE7" w:rsidP="008F7C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65CE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</w:tc>
      </w:tr>
      <w:tr w:rsidR="00B65CE7" w:rsidTr="00B65CE7">
        <w:tc>
          <w:tcPr>
            <w:tcW w:w="1413" w:type="dxa"/>
          </w:tcPr>
          <w:p w:rsidR="00B65CE7" w:rsidRPr="00B47917" w:rsidRDefault="00B65CE7" w:rsidP="008F7CBB">
            <w:pPr>
              <w:pStyle w:val="NoSpacing"/>
              <w:jc w:val="center"/>
              <w:rPr>
                <w:b/>
              </w:rPr>
            </w:pPr>
            <w:r w:rsidRPr="00B47917">
              <w:rPr>
                <w:b/>
              </w:rPr>
              <w:t>Monday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B65CE7" w:rsidRDefault="00B65CE7" w:rsidP="008F7CBB">
            <w:pPr>
              <w:pStyle w:val="NoSpacing"/>
              <w:jc w:val="center"/>
            </w:pPr>
            <w:r>
              <w:t>Inset Day</w:t>
            </w:r>
          </w:p>
        </w:tc>
        <w:tc>
          <w:tcPr>
            <w:tcW w:w="1134" w:type="dxa"/>
            <w:shd w:val="clear" w:color="auto" w:fill="FFFF99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99FF99"/>
          </w:tcPr>
          <w:p w:rsidR="00B65CE7" w:rsidRDefault="00B65CE7" w:rsidP="008F7CBB">
            <w:pPr>
              <w:pStyle w:val="NoSpacing"/>
              <w:jc w:val="center"/>
            </w:pPr>
          </w:p>
        </w:tc>
      </w:tr>
      <w:tr w:rsidR="00B65CE7" w:rsidTr="00B65CE7">
        <w:tc>
          <w:tcPr>
            <w:tcW w:w="1413" w:type="dxa"/>
          </w:tcPr>
          <w:p w:rsidR="00B65CE7" w:rsidRPr="00B47917" w:rsidRDefault="00B65CE7" w:rsidP="008F7CBB">
            <w:pPr>
              <w:pStyle w:val="NoSpacing"/>
              <w:jc w:val="center"/>
              <w:rPr>
                <w:b/>
              </w:rPr>
            </w:pPr>
            <w:r w:rsidRPr="00B47917">
              <w:rPr>
                <w:b/>
              </w:rPr>
              <w:t>Tuesday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FFFF99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99FF99"/>
          </w:tcPr>
          <w:p w:rsidR="00B65CE7" w:rsidRDefault="00B65CE7" w:rsidP="008F7CBB">
            <w:pPr>
              <w:pStyle w:val="NoSpacing"/>
              <w:jc w:val="center"/>
            </w:pPr>
          </w:p>
        </w:tc>
      </w:tr>
      <w:tr w:rsidR="00B65CE7" w:rsidTr="00B65CE7">
        <w:tc>
          <w:tcPr>
            <w:tcW w:w="1413" w:type="dxa"/>
          </w:tcPr>
          <w:p w:rsidR="00B65CE7" w:rsidRPr="00B47917" w:rsidRDefault="00B65CE7" w:rsidP="008F7C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Pr="00B47917">
              <w:rPr>
                <w:b/>
              </w:rPr>
              <w:t>sday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65CE7" w:rsidRDefault="00B65CE7" w:rsidP="008F7CBB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B65CE7" w:rsidRPr="00DA7A6D" w:rsidRDefault="00B65CE7" w:rsidP="008F7C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B65CE7" w:rsidRPr="00DA7A6D" w:rsidRDefault="00B65CE7" w:rsidP="008F7C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99FF99"/>
          </w:tcPr>
          <w:p w:rsidR="00B65CE7" w:rsidRPr="00DA7A6D" w:rsidRDefault="00B65CE7" w:rsidP="008F7CBB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E77E66" w:rsidRDefault="00E77E66" w:rsidP="00E77E66">
      <w:pPr>
        <w:pStyle w:val="NoSpacing"/>
      </w:pPr>
    </w:p>
    <w:p w:rsidR="00810C8C" w:rsidRDefault="00810C8C">
      <w:pPr>
        <w:rPr>
          <w:rFonts w:ascii="Arial" w:hAnsi="Arial" w:cs="Arial"/>
        </w:rPr>
      </w:pPr>
      <w:r>
        <w:rPr>
          <w:rFonts w:ascii="Arial" w:hAnsi="Arial" w:cs="Arial"/>
        </w:rPr>
        <w:t>As soon as I have received confirmation of a place I will pay the amount owing online.</w:t>
      </w:r>
    </w:p>
    <w:p w:rsidR="00504ED4" w:rsidRDefault="00504E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288290</wp:posOffset>
                </wp:positionV>
                <wp:extent cx="43815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CC609" id="Rectangle 12" o:spid="_x0000_s1026" style="position:absolute;margin-left:462.3pt;margin-top:22.7pt;width:34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" fillcolor="white [3201]" strokecolor="#4bacc6 [3208]" strokeweight="2pt"/>
            </w:pict>
          </mc:Fallback>
        </mc:AlternateContent>
      </w:r>
      <w:r>
        <w:rPr>
          <w:rFonts w:ascii="Arial" w:hAnsi="Arial" w:cs="Arial"/>
        </w:rPr>
        <w:t>Signed: ……………………………………………………………………</w:t>
      </w:r>
      <w:r w:rsidR="00B65CE7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 Parent/Guardian</w:t>
      </w:r>
    </w:p>
    <w:p w:rsidR="00504ED4" w:rsidRDefault="00504ED4" w:rsidP="00504ED4">
      <w:pPr>
        <w:pStyle w:val="NoSpacing"/>
      </w:pPr>
      <w:r>
        <w:t>Contact Tel. No: ..................................................................</w:t>
      </w:r>
      <w:r>
        <w:tab/>
        <w:t xml:space="preserve">                   Eligible for Pupil Premium </w:t>
      </w:r>
    </w:p>
    <w:p w:rsidR="00504ED4" w:rsidRDefault="00504ED4" w:rsidP="00504ED4">
      <w:pPr>
        <w:pStyle w:val="NoSpacing"/>
      </w:pPr>
    </w:p>
    <w:sectPr w:rsidR="00504ED4" w:rsidSect="00504E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04"/>
    <w:rsid w:val="001067FB"/>
    <w:rsid w:val="00111080"/>
    <w:rsid w:val="001646EF"/>
    <w:rsid w:val="00367C79"/>
    <w:rsid w:val="003B157F"/>
    <w:rsid w:val="00504ED4"/>
    <w:rsid w:val="005C1F80"/>
    <w:rsid w:val="00673C90"/>
    <w:rsid w:val="006A6E3A"/>
    <w:rsid w:val="00735BC6"/>
    <w:rsid w:val="007D6A6A"/>
    <w:rsid w:val="00802356"/>
    <w:rsid w:val="00810C8C"/>
    <w:rsid w:val="00823601"/>
    <w:rsid w:val="008F7CBB"/>
    <w:rsid w:val="00A629A3"/>
    <w:rsid w:val="00B47917"/>
    <w:rsid w:val="00B65CE7"/>
    <w:rsid w:val="00BA5803"/>
    <w:rsid w:val="00C56B60"/>
    <w:rsid w:val="00CA29E4"/>
    <w:rsid w:val="00D37350"/>
    <w:rsid w:val="00DA7A6D"/>
    <w:rsid w:val="00E77E66"/>
    <w:rsid w:val="00E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770B"/>
  <w15:docId w15:val="{5C491F32-0908-4DD0-A176-055F50C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view=detailV2&amp;ccid=98nfTOIE&amp;id=C1B58D5C7EAEF3EBF5BDC8D31EA49A5492AAA4E9&amp;thid=OIP.98nfTOIEjqt13GJF1C2WkAEsDj&amp;q=free+images+of+craft+for+children&amp;simid=608052969836446287&amp;selectedIndex=4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62CC04E5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Bown</dc:creator>
  <cp:keywords/>
  <dc:description/>
  <cp:lastModifiedBy>Jennifer Bown</cp:lastModifiedBy>
  <cp:revision>2</cp:revision>
  <cp:lastPrinted>2018-01-31T13:41:00Z</cp:lastPrinted>
  <dcterms:created xsi:type="dcterms:W3CDTF">2018-03-14T10:16:00Z</dcterms:created>
  <dcterms:modified xsi:type="dcterms:W3CDTF">2018-03-14T10:16:00Z</dcterms:modified>
</cp:coreProperties>
</file>